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F0" w:rsidRDefault="001D0CF0">
      <w:pPr>
        <w:jc w:val="both"/>
        <w:rPr>
          <w:rFonts w:ascii="Arial" w:hAnsi="Arial" w:cs="Arial"/>
          <w:u w:val="single"/>
        </w:rPr>
      </w:pPr>
      <w:bookmarkStart w:id="0" w:name="_gjdgxs"/>
      <w:bookmarkEnd w:id="0"/>
      <w:r>
        <w:rPr>
          <w:rFonts w:ascii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hAnsi="Arial" w:cs="Arial"/>
          <w:u w:val="single"/>
        </w:rPr>
        <w:t>por razones laborales o profesionales.</w:t>
      </w:r>
    </w:p>
    <w:p w:rsidR="001D0CF0" w:rsidRDefault="001D0CF0">
      <w:pPr>
        <w:rPr>
          <w:rFonts w:ascii="Arial" w:hAnsi="Arial" w:cs="Arial"/>
        </w:rPr>
      </w:pPr>
    </w:p>
    <w:p w:rsidR="001D0CF0" w:rsidRDefault="001D0CF0">
      <w:pPr>
        <w:rPr>
          <w:rFonts w:ascii="Arial" w:hAnsi="Arial" w:cs="Arial"/>
        </w:rPr>
      </w:pPr>
    </w:p>
    <w:p w:rsidR="001D0CF0" w:rsidRDefault="001D0CF0">
      <w:pPr>
        <w:ind w:left="3600" w:firstLine="720"/>
        <w:jc w:val="both"/>
        <w:rPr>
          <w:rFonts w:ascii="Arial" w:hAnsi="Arial" w:cs="Arial"/>
        </w:rPr>
      </w:pPr>
    </w:p>
    <w:p w:rsidR="001D0CF0" w:rsidRDefault="001D0CF0">
      <w:pPr>
        <w:ind w:left="360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En ……….., a .. de …..……… de 2020.</w:t>
      </w:r>
    </w:p>
    <w:p w:rsidR="001D0CF0" w:rsidRDefault="001D0CF0">
      <w:pPr>
        <w:jc w:val="right"/>
        <w:rPr>
          <w:rFonts w:ascii="Arial" w:hAnsi="Arial" w:cs="Arial"/>
          <w:b/>
          <w:bCs/>
          <w:u w:val="single"/>
        </w:rPr>
      </w:pPr>
    </w:p>
    <w:p w:rsidR="001D0CF0" w:rsidRDefault="001D0CF0">
      <w:pPr>
        <w:jc w:val="both"/>
        <w:rPr>
          <w:rFonts w:ascii="Arial" w:hAnsi="Arial" w:cs="Arial"/>
          <w:b/>
          <w:bCs/>
        </w:rPr>
      </w:pPr>
    </w:p>
    <w:p w:rsidR="001D0CF0" w:rsidRDefault="001D0CF0">
      <w:pPr>
        <w:tabs>
          <w:tab w:val="left" w:pos="91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D./Dña.…………………………………………</w:t>
      </w:r>
      <w:r>
        <w:rPr>
          <w:rFonts w:ascii="Arial" w:hAnsi="Arial" w:cs="Arial"/>
        </w:rPr>
        <w:t>, mayor de edad, con DNI……………, en su condición de ………………………. de la empresa ………………………, con NIF……….,  y domicilio en …………………………</w:t>
      </w:r>
    </w:p>
    <w:p w:rsidR="001D0CF0" w:rsidRDefault="001D0CF0">
      <w:pPr>
        <w:tabs>
          <w:tab w:val="left" w:pos="915"/>
        </w:tabs>
        <w:jc w:val="both"/>
        <w:rPr>
          <w:rFonts w:ascii="Arial" w:hAnsi="Arial" w:cs="Arial"/>
        </w:rPr>
      </w:pPr>
    </w:p>
    <w:p w:rsidR="001D0CF0" w:rsidRDefault="001D0CF0">
      <w:pPr>
        <w:tabs>
          <w:tab w:val="left" w:pos="91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DECLARA:</w:t>
      </w:r>
    </w:p>
    <w:p w:rsidR="001D0CF0" w:rsidRDefault="001D0CF0">
      <w:pPr>
        <w:rPr>
          <w:rFonts w:ascii="Arial" w:hAnsi="Arial" w:cs="Arial"/>
        </w:rPr>
      </w:pPr>
    </w:p>
    <w:p w:rsidR="001D0CF0" w:rsidRDefault="001D0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como consecuencia de la entrada en vigor de la Orden 1178/2020, de 18 de septiembre, de la Consejería de Sanidad, se restringe la entrada y salida de determinados núcleos de población en la Comunidad Autónoma de Madrid como consecuencia de la gestión de la situación de crisis sanitaria ocasionada por el COVID-19, salvo para determinados desplazamientos, debidamente justificados, que se especifican en el apartado segundo.1 de la mencionada Orden, entre ellos </w:t>
      </w:r>
      <w:r>
        <w:rPr>
          <w:rFonts w:ascii="Arial" w:hAnsi="Arial" w:cs="Arial"/>
          <w:b/>
          <w:bCs/>
        </w:rPr>
        <w:t>el desplazamiento al lugar de trabajo para el cumplimiento de sus obligaciones laborales, profesionales o empresariales.</w:t>
      </w:r>
    </w:p>
    <w:p w:rsidR="001D0CF0" w:rsidRDefault="001D0CF0">
      <w:pPr>
        <w:jc w:val="both"/>
        <w:rPr>
          <w:rFonts w:ascii="Arial" w:hAnsi="Arial" w:cs="Arial"/>
        </w:rPr>
      </w:pPr>
    </w:p>
    <w:p w:rsidR="001D0CF0" w:rsidRDefault="001D0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0CF0" w:rsidRDefault="001D0C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tal circunstancia y a los efectos de su posible acreditación ante la autoridad competente,</w:t>
      </w:r>
    </w:p>
    <w:p w:rsidR="001D0CF0" w:rsidRDefault="001D0CF0">
      <w:pPr>
        <w:jc w:val="both"/>
        <w:rPr>
          <w:rFonts w:ascii="Arial" w:hAnsi="Arial" w:cs="Arial"/>
          <w:b/>
          <w:bCs/>
        </w:rPr>
      </w:pPr>
    </w:p>
    <w:p w:rsidR="001D0CF0" w:rsidRDefault="001D0C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CERTIFICA:</w:t>
      </w:r>
    </w:p>
    <w:p w:rsidR="001D0CF0" w:rsidRDefault="001D0CF0">
      <w:pPr>
        <w:jc w:val="both"/>
        <w:rPr>
          <w:rFonts w:ascii="Arial" w:hAnsi="Arial" w:cs="Arial"/>
        </w:rPr>
      </w:pPr>
    </w:p>
    <w:p w:rsidR="001D0CF0" w:rsidRDefault="001D0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el/la trabajador/a </w:t>
      </w:r>
      <w:r>
        <w:rPr>
          <w:rFonts w:ascii="Arial" w:hAnsi="Arial" w:cs="Arial"/>
          <w:b/>
          <w:bCs/>
        </w:rPr>
        <w:t>D./Dña.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…………………………………</w:t>
      </w:r>
      <w:r>
        <w:rPr>
          <w:rFonts w:ascii="Arial" w:hAnsi="Arial" w:cs="Arial"/>
        </w:rPr>
        <w:t>, con DNI ……………,  y residente en una de las zonas afectadas por las restricciones de movilidad establecidas por la Orden 1178/2020, de 18 de septiembre, de la Consejería de Sanidad, forma parte de la plantilla de la empresa …………………, desempeñando su labor profesional en el centro de trabajo ubicado en ……………………...</w:t>
      </w:r>
    </w:p>
    <w:p w:rsidR="001D0CF0" w:rsidRDefault="001D0CF0">
      <w:pPr>
        <w:rPr>
          <w:rFonts w:ascii="Arial" w:hAnsi="Arial" w:cs="Arial"/>
        </w:rPr>
      </w:pPr>
    </w:p>
    <w:p w:rsidR="001D0CF0" w:rsidRDefault="001D0CF0">
      <w:pPr>
        <w:jc w:val="both"/>
        <w:rPr>
          <w:rFonts w:ascii="Arial" w:hAnsi="Arial" w:cs="Arial"/>
        </w:rPr>
      </w:pPr>
      <w:bookmarkStart w:id="1" w:name="_30j0zll" w:colFirst="0" w:colLast="0"/>
      <w:bookmarkEnd w:id="1"/>
      <w:r>
        <w:rPr>
          <w:rFonts w:ascii="Arial" w:hAnsi="Arial" w:cs="Arial"/>
        </w:rPr>
        <w:t>Y para que así conste, expido el siguiente certificado.</w:t>
      </w:r>
    </w:p>
    <w:p w:rsidR="001D0CF0" w:rsidRDefault="001D0CF0">
      <w:pPr>
        <w:jc w:val="both"/>
        <w:rPr>
          <w:rFonts w:ascii="Arial" w:hAnsi="Arial" w:cs="Arial"/>
        </w:rPr>
      </w:pPr>
    </w:p>
    <w:p w:rsidR="001D0CF0" w:rsidRDefault="001D0CF0">
      <w:pPr>
        <w:jc w:val="both"/>
        <w:rPr>
          <w:rFonts w:ascii="Arial" w:hAnsi="Arial" w:cs="Arial"/>
        </w:rPr>
      </w:pPr>
    </w:p>
    <w:p w:rsidR="001D0CF0" w:rsidRDefault="001D0CF0">
      <w:pPr>
        <w:jc w:val="both"/>
        <w:rPr>
          <w:rFonts w:ascii="Arial" w:hAnsi="Arial" w:cs="Arial"/>
        </w:rPr>
      </w:pPr>
    </w:p>
    <w:p w:rsidR="001D0CF0" w:rsidRDefault="001D0CF0">
      <w:pPr>
        <w:jc w:val="both"/>
        <w:rPr>
          <w:rFonts w:ascii="Arial" w:hAnsi="Arial" w:cs="Arial"/>
        </w:rPr>
      </w:pPr>
    </w:p>
    <w:p w:rsidR="001D0CF0" w:rsidRDefault="001D0CF0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Fdo.</w:t>
      </w:r>
    </w:p>
    <w:p w:rsidR="001D0CF0" w:rsidRDefault="001D0CF0">
      <w:pPr>
        <w:tabs>
          <w:tab w:val="left" w:pos="1755"/>
        </w:tabs>
        <w:rPr>
          <w:rFonts w:ascii="Arial" w:hAnsi="Arial" w:cs="Arial"/>
        </w:rPr>
      </w:pPr>
    </w:p>
    <w:sectPr w:rsidR="001D0CF0" w:rsidSect="00501C9E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F0" w:rsidRDefault="001D0CF0">
      <w:r>
        <w:separator/>
      </w:r>
    </w:p>
  </w:endnote>
  <w:endnote w:type="continuationSeparator" w:id="0">
    <w:p w:rsidR="001D0CF0" w:rsidRDefault="001D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F0" w:rsidRDefault="001D0CF0">
      <w:r>
        <w:separator/>
      </w:r>
    </w:p>
  </w:footnote>
  <w:footnote w:type="continuationSeparator" w:id="0">
    <w:p w:rsidR="001D0CF0" w:rsidRDefault="001D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0" w:rsidRDefault="001D0CF0">
    <w:pP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6B3"/>
    <w:rsid w:val="001C642B"/>
    <w:rsid w:val="001D0CF0"/>
    <w:rsid w:val="004176BF"/>
    <w:rsid w:val="00501C9E"/>
    <w:rsid w:val="007336B3"/>
    <w:rsid w:val="00D6502E"/>
    <w:rsid w:val="00E2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9E"/>
  </w:style>
  <w:style w:type="paragraph" w:styleId="Heading1">
    <w:name w:val="heading 1"/>
    <w:basedOn w:val="Normal"/>
    <w:next w:val="Normal"/>
    <w:link w:val="Heading1Char"/>
    <w:uiPriority w:val="99"/>
    <w:qFormat/>
    <w:rsid w:val="00501C9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C9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C9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C9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1C9E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1C9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3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3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3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33C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01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01C9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43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1C9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433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235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orientativo de certificado para justificar la entrada y salida de las zonas afectadas por la Orden 1178/2020, de 18 de </dc:title>
  <dc:subject/>
  <dc:creator>Roberto Lastra</dc:creator>
  <cp:keywords/>
  <dc:description/>
  <cp:lastModifiedBy>pc</cp:lastModifiedBy>
  <cp:revision>2</cp:revision>
  <dcterms:created xsi:type="dcterms:W3CDTF">2021-01-13T17:46:00Z</dcterms:created>
  <dcterms:modified xsi:type="dcterms:W3CDTF">2021-01-13T17:46:00Z</dcterms:modified>
</cp:coreProperties>
</file>